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CD" w:rsidRPr="000009CD" w:rsidRDefault="000009CD">
      <w:pPr>
        <w:rPr>
          <w:sz w:val="24"/>
        </w:rPr>
      </w:pPr>
    </w:p>
    <w:p w:rsidR="000009CD" w:rsidRDefault="000009CD">
      <w:pPr>
        <w:rPr>
          <w:sz w:val="24"/>
        </w:rPr>
      </w:pPr>
    </w:p>
    <w:p w:rsidR="001365A7" w:rsidRPr="000009CD" w:rsidRDefault="000009CD">
      <w:pPr>
        <w:rPr>
          <w:sz w:val="24"/>
        </w:rPr>
      </w:pPr>
      <w:bookmarkStart w:id="0" w:name="_GoBack"/>
      <w:bookmarkEnd w:id="0"/>
      <w:r w:rsidRPr="000009CD">
        <w:rPr>
          <w:sz w:val="24"/>
        </w:rPr>
        <w:t xml:space="preserve">Dear Hiring Manager: </w:t>
      </w:r>
    </w:p>
    <w:p w:rsidR="000009CD" w:rsidRPr="000009CD" w:rsidRDefault="000009CD">
      <w:pPr>
        <w:rPr>
          <w:sz w:val="24"/>
        </w:rPr>
      </w:pPr>
    </w:p>
    <w:p w:rsidR="000009CD" w:rsidRPr="000009CD" w:rsidRDefault="000009CD" w:rsidP="000009CD">
      <w:pPr>
        <w:rPr>
          <w:sz w:val="24"/>
        </w:rPr>
      </w:pPr>
      <w:r w:rsidRPr="000009CD">
        <w:rPr>
          <w:sz w:val="24"/>
        </w:rPr>
        <w:t>[A brief statement about why you are interested in working part-time with Hospitality Services and how your background has prepared you for a job with us]</w:t>
      </w:r>
    </w:p>
    <w:p w:rsidR="000009CD" w:rsidRPr="000009CD" w:rsidRDefault="000009CD" w:rsidP="000009CD">
      <w:pPr>
        <w:rPr>
          <w:sz w:val="24"/>
        </w:rPr>
      </w:pPr>
    </w:p>
    <w:p w:rsidR="000009CD" w:rsidRPr="000009CD" w:rsidRDefault="000009CD" w:rsidP="000009CD">
      <w:pPr>
        <w:rPr>
          <w:b/>
          <w:sz w:val="24"/>
        </w:rPr>
      </w:pPr>
      <w:r w:rsidRPr="000009CD">
        <w:rPr>
          <w:b/>
          <w:sz w:val="24"/>
        </w:rPr>
        <w:t>Availability: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90"/>
        <w:gridCol w:w="1330"/>
        <w:gridCol w:w="1322"/>
        <w:gridCol w:w="1330"/>
        <w:gridCol w:w="1325"/>
      </w:tblGrid>
      <w:tr w:rsidR="000009CD" w:rsidRPr="000009CD" w:rsidTr="000009CD">
        <w:tc>
          <w:tcPr>
            <w:tcW w:w="1335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Monday</w:t>
            </w:r>
          </w:p>
        </w:tc>
        <w:tc>
          <w:tcPr>
            <w:tcW w:w="1335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Tuesday</w:t>
            </w:r>
          </w:p>
        </w:tc>
        <w:tc>
          <w:tcPr>
            <w:tcW w:w="1336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Wednesday</w:t>
            </w:r>
          </w:p>
        </w:tc>
        <w:tc>
          <w:tcPr>
            <w:tcW w:w="1336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Thursday</w:t>
            </w:r>
          </w:p>
        </w:tc>
        <w:tc>
          <w:tcPr>
            <w:tcW w:w="1336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Friday</w:t>
            </w:r>
          </w:p>
        </w:tc>
        <w:tc>
          <w:tcPr>
            <w:tcW w:w="1336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Saturday</w:t>
            </w:r>
          </w:p>
        </w:tc>
        <w:tc>
          <w:tcPr>
            <w:tcW w:w="1336" w:type="dxa"/>
            <w:vAlign w:val="center"/>
          </w:tcPr>
          <w:p w:rsidR="000009CD" w:rsidRPr="000009CD" w:rsidRDefault="000009CD" w:rsidP="000009CD">
            <w:pPr>
              <w:jc w:val="center"/>
              <w:rPr>
                <w:b/>
                <w:sz w:val="24"/>
              </w:rPr>
            </w:pPr>
            <w:r w:rsidRPr="000009CD">
              <w:rPr>
                <w:b/>
                <w:sz w:val="24"/>
              </w:rPr>
              <w:t>Sunday</w:t>
            </w:r>
          </w:p>
        </w:tc>
      </w:tr>
      <w:tr w:rsidR="000009CD" w:rsidRPr="000009CD" w:rsidTr="000009CD">
        <w:tc>
          <w:tcPr>
            <w:tcW w:w="1335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  <w:p w:rsidR="000009CD" w:rsidRPr="000009CD" w:rsidRDefault="000009CD" w:rsidP="000009CD">
            <w:pPr>
              <w:rPr>
                <w:sz w:val="24"/>
              </w:rPr>
            </w:pPr>
          </w:p>
          <w:p w:rsidR="000009CD" w:rsidRPr="000009CD" w:rsidRDefault="000009CD" w:rsidP="000009CD">
            <w:pPr>
              <w:rPr>
                <w:sz w:val="24"/>
              </w:rPr>
            </w:pPr>
          </w:p>
          <w:p w:rsidR="000009CD" w:rsidRPr="000009CD" w:rsidRDefault="000009CD" w:rsidP="000009CD">
            <w:pPr>
              <w:rPr>
                <w:sz w:val="24"/>
              </w:rPr>
            </w:pPr>
          </w:p>
        </w:tc>
        <w:tc>
          <w:tcPr>
            <w:tcW w:w="1335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</w:tc>
        <w:tc>
          <w:tcPr>
            <w:tcW w:w="1336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</w:tc>
        <w:tc>
          <w:tcPr>
            <w:tcW w:w="1336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</w:tc>
        <w:tc>
          <w:tcPr>
            <w:tcW w:w="1336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</w:tc>
        <w:tc>
          <w:tcPr>
            <w:tcW w:w="1336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</w:tc>
        <w:tc>
          <w:tcPr>
            <w:tcW w:w="1336" w:type="dxa"/>
          </w:tcPr>
          <w:p w:rsidR="000009CD" w:rsidRPr="000009CD" w:rsidRDefault="000009CD" w:rsidP="000009CD">
            <w:pPr>
              <w:rPr>
                <w:sz w:val="24"/>
              </w:rPr>
            </w:pPr>
          </w:p>
        </w:tc>
      </w:tr>
    </w:tbl>
    <w:p w:rsidR="000009CD" w:rsidRPr="000009CD" w:rsidRDefault="000009CD" w:rsidP="000009CD">
      <w:pPr>
        <w:rPr>
          <w:sz w:val="24"/>
        </w:rPr>
      </w:pPr>
    </w:p>
    <w:p w:rsidR="000009CD" w:rsidRPr="000009CD" w:rsidRDefault="000009CD" w:rsidP="000009CD">
      <w:pPr>
        <w:rPr>
          <w:b/>
          <w:sz w:val="24"/>
        </w:rPr>
      </w:pPr>
      <w:r w:rsidRPr="000009CD">
        <w:rPr>
          <w:b/>
          <w:sz w:val="24"/>
        </w:rPr>
        <w:t xml:space="preserve">Job Preferences: </w:t>
      </w:r>
    </w:p>
    <w:p w:rsidR="000009CD" w:rsidRPr="000009CD" w:rsidRDefault="000009CD" w:rsidP="000009CD">
      <w:pPr>
        <w:pStyle w:val="ListParagraph"/>
        <w:numPr>
          <w:ilvl w:val="0"/>
          <w:numId w:val="2"/>
        </w:numPr>
        <w:rPr>
          <w:sz w:val="24"/>
        </w:rPr>
      </w:pPr>
      <w:r w:rsidRPr="000009CD">
        <w:rPr>
          <w:sz w:val="24"/>
        </w:rPr>
        <w:t xml:space="preserve"> </w:t>
      </w:r>
    </w:p>
    <w:p w:rsidR="000009CD" w:rsidRPr="000009CD" w:rsidRDefault="000009CD" w:rsidP="000009CD">
      <w:pPr>
        <w:pStyle w:val="ListParagraph"/>
        <w:numPr>
          <w:ilvl w:val="0"/>
          <w:numId w:val="2"/>
        </w:numPr>
        <w:rPr>
          <w:sz w:val="24"/>
        </w:rPr>
      </w:pPr>
      <w:r w:rsidRPr="000009CD">
        <w:rPr>
          <w:sz w:val="24"/>
        </w:rPr>
        <w:t xml:space="preserve"> </w:t>
      </w:r>
    </w:p>
    <w:p w:rsidR="000009CD" w:rsidRPr="000009CD" w:rsidRDefault="000009CD" w:rsidP="000009CD">
      <w:pPr>
        <w:pStyle w:val="ListParagraph"/>
        <w:numPr>
          <w:ilvl w:val="0"/>
          <w:numId w:val="2"/>
        </w:numPr>
        <w:rPr>
          <w:sz w:val="24"/>
        </w:rPr>
      </w:pPr>
      <w:r w:rsidRPr="000009CD">
        <w:rPr>
          <w:sz w:val="24"/>
        </w:rPr>
        <w:t xml:space="preserve"> </w:t>
      </w:r>
    </w:p>
    <w:p w:rsidR="000009CD" w:rsidRPr="000009CD" w:rsidRDefault="000009CD" w:rsidP="000009CD">
      <w:pPr>
        <w:rPr>
          <w:sz w:val="24"/>
        </w:rPr>
      </w:pPr>
    </w:p>
    <w:p w:rsidR="000009CD" w:rsidRPr="000009CD" w:rsidRDefault="000009CD" w:rsidP="000009CD">
      <w:pPr>
        <w:rPr>
          <w:sz w:val="24"/>
        </w:rPr>
      </w:pPr>
      <w:r w:rsidRPr="000009CD">
        <w:rPr>
          <w:sz w:val="24"/>
        </w:rPr>
        <w:t xml:space="preserve">Sincerely, </w:t>
      </w:r>
    </w:p>
    <w:p w:rsidR="000009CD" w:rsidRPr="000009CD" w:rsidRDefault="000009CD" w:rsidP="000009CD">
      <w:pPr>
        <w:rPr>
          <w:sz w:val="24"/>
        </w:rPr>
      </w:pPr>
    </w:p>
    <w:p w:rsidR="000009CD" w:rsidRPr="000009CD" w:rsidRDefault="000009CD" w:rsidP="000009CD">
      <w:pPr>
        <w:rPr>
          <w:sz w:val="24"/>
        </w:rPr>
      </w:pPr>
      <w:r w:rsidRPr="000009CD">
        <w:rPr>
          <w:sz w:val="24"/>
        </w:rPr>
        <w:t>[Name &amp; Contact Information]</w:t>
      </w:r>
    </w:p>
    <w:sectPr w:rsidR="000009CD" w:rsidRPr="0000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6A6D"/>
    <w:multiLevelType w:val="hybridMultilevel"/>
    <w:tmpl w:val="82FE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0EC"/>
    <w:multiLevelType w:val="hybridMultilevel"/>
    <w:tmpl w:val="E254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D"/>
    <w:rsid w:val="000009CD"/>
    <w:rsid w:val="001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4E66"/>
  <w15:chartTrackingRefBased/>
  <w15:docId w15:val="{021BA155-9C14-477C-A439-E19992D5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D683A26B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Karkut</dc:creator>
  <cp:keywords/>
  <dc:description/>
  <cp:lastModifiedBy>Stefani Karkut</cp:lastModifiedBy>
  <cp:revision>1</cp:revision>
  <dcterms:created xsi:type="dcterms:W3CDTF">2017-06-14T20:11:00Z</dcterms:created>
  <dcterms:modified xsi:type="dcterms:W3CDTF">2017-06-14T20:14:00Z</dcterms:modified>
</cp:coreProperties>
</file>